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7D26" w14:textId="0982A5DF" w:rsidR="00B914A0" w:rsidRPr="00B914A0" w:rsidRDefault="00B914A0" w:rsidP="00B914A0">
      <w:pPr>
        <w:pStyle w:val="Otsikko3"/>
        <w:spacing w:before="0" w:after="150" w:line="450" w:lineRule="atLeast"/>
        <w:rPr>
          <w:rFonts w:ascii="Times New Roman" w:hAnsi="Times New Roman"/>
          <w:color w:val="000000"/>
          <w:sz w:val="36"/>
          <w:szCs w:val="36"/>
        </w:rPr>
      </w:pPr>
      <w:r w:rsidRPr="00B914A0">
        <w:rPr>
          <w:sz w:val="36"/>
          <w:szCs w:val="36"/>
        </w:rPr>
        <w:t xml:space="preserve">Jälkihuollon </w:t>
      </w:r>
      <w:r w:rsidRPr="00B914A0">
        <w:rPr>
          <w:color w:val="000000"/>
          <w:sz w:val="36"/>
          <w:szCs w:val="36"/>
        </w:rPr>
        <w:t>Yhteystiedot</w:t>
      </w:r>
    </w:p>
    <w:p w14:paraId="369088B8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Sähköpostiosoite: etunimi.sukunimi@vantaa.fi</w:t>
      </w:r>
    </w:p>
    <w:p w14:paraId="63AA0B96" w14:textId="77777777" w:rsidR="00B914A0" w:rsidRDefault="00B914A0" w:rsidP="00B914A0">
      <w:pPr>
        <w:pStyle w:val="NormaaliWWW"/>
        <w:spacing w:before="0" w:beforeAutospacing="0" w:after="150" w:afterAutospacing="0"/>
        <w:rPr>
          <w:rStyle w:val="Voimakas"/>
          <w:rFonts w:ascii="Arial" w:hAnsi="Arial" w:cs="Arial"/>
          <w:color w:val="000000"/>
          <w:sz w:val="23"/>
          <w:szCs w:val="23"/>
        </w:rPr>
      </w:pPr>
    </w:p>
    <w:p w14:paraId="61D9CB17" w14:textId="26B75E51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oimakas"/>
          <w:rFonts w:ascii="Arial" w:hAnsi="Arial" w:cs="Arial"/>
          <w:color w:val="000000"/>
          <w:sz w:val="23"/>
          <w:szCs w:val="23"/>
        </w:rPr>
        <w:t>Jälkihuollon johtava sosiaalityöntekijä</w:t>
      </w:r>
    </w:p>
    <w:p w14:paraId="7B511FCC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Hanna Ahlström, p. 040 548 6532</w:t>
      </w:r>
    </w:p>
    <w:p w14:paraId="723DCB45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oimakas"/>
          <w:rFonts w:ascii="Arial" w:hAnsi="Arial" w:cs="Arial"/>
          <w:color w:val="000000"/>
          <w:sz w:val="23"/>
          <w:szCs w:val="23"/>
        </w:rPr>
        <w:t>Sosiaalityöntekijät</w:t>
      </w:r>
    </w:p>
    <w:p w14:paraId="47AC0124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Tarja Häikiö, p. 050 314 5152</w:t>
      </w:r>
    </w:p>
    <w:p w14:paraId="2CB48B49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Ulla Jalo-Virtanen, p. 040 724 4989</w:t>
      </w:r>
    </w:p>
    <w:p w14:paraId="255034C1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Risto Joensuu, p. 040 584 9878</w:t>
      </w:r>
    </w:p>
    <w:p w14:paraId="1104A3A9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Hanna Fager, p. 040 567 9927</w:t>
      </w:r>
    </w:p>
    <w:p w14:paraId="7A07522C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Laura Rantalainen-Eskola, p. 040 480 6893</w:t>
      </w:r>
    </w:p>
    <w:p w14:paraId="05E862A4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oimakas"/>
          <w:rFonts w:ascii="Arial" w:hAnsi="Arial" w:cs="Arial"/>
          <w:color w:val="000000"/>
          <w:sz w:val="23"/>
          <w:szCs w:val="23"/>
        </w:rPr>
        <w:t>Sosiaaliohjaajat</w:t>
      </w:r>
    </w:p>
    <w:p w14:paraId="3F1CDC69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Tarja Hellsten, p. 040 716 5419</w:t>
      </w:r>
    </w:p>
    <w:p w14:paraId="51406FC6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Juha Jantunen, p. 040 544 7123</w:t>
      </w:r>
    </w:p>
    <w:p w14:paraId="300CF1A5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Sari Jokinen, p. 0400 515 836</w:t>
      </w:r>
    </w:p>
    <w:p w14:paraId="7B9F244C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Mari Kairala, p. 040 716 5409</w:t>
      </w:r>
    </w:p>
    <w:p w14:paraId="23408440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Hanna Lind, p. 040 588 6267</w:t>
      </w:r>
    </w:p>
    <w:p w14:paraId="7D1E62D6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Irina Linjala-Hyökki, p. 050 312 4859</w:t>
      </w:r>
    </w:p>
    <w:p w14:paraId="11C2B8E9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Sanna Malinen, p. 040 610 8023</w:t>
      </w:r>
    </w:p>
    <w:p w14:paraId="763C7E36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Sari Peitola, p. 040 610 8408</w:t>
      </w:r>
    </w:p>
    <w:p w14:paraId="1057DA8F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Niina Vuorinen, p. 040 716 5418</w:t>
      </w:r>
    </w:p>
    <w:p w14:paraId="156857D9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Larissa Välinen, p. 040 588 6264</w:t>
      </w:r>
    </w:p>
    <w:p w14:paraId="5EFEE6A3" w14:textId="77777777" w:rsid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Voimakas"/>
          <w:rFonts w:ascii="Arial" w:hAnsi="Arial" w:cs="Arial"/>
          <w:color w:val="000000"/>
          <w:sz w:val="23"/>
          <w:szCs w:val="23"/>
        </w:rPr>
        <w:t>Sairaanhoitaja</w:t>
      </w:r>
    </w:p>
    <w:p w14:paraId="4DA57A9B" w14:textId="5CDF8844" w:rsidR="00016D67" w:rsidRPr="00B914A0" w:rsidRDefault="00B914A0" w:rsidP="00B914A0">
      <w:pPr>
        <w:pStyle w:val="NormaaliWWW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Jenni Luoto, p. 0401527836</w:t>
      </w:r>
    </w:p>
    <w:sectPr w:rsidR="00016D67" w:rsidRPr="00B914A0" w:rsidSect="00B914A0">
      <w:headerReference w:type="default" r:id="rId8"/>
      <w:footerReference w:type="default" r:id="rId9"/>
      <w:pgSz w:w="11900" w:h="16820"/>
      <w:pgMar w:top="2410" w:right="1134" w:bottom="1701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275E" w14:textId="77777777" w:rsidR="00B914A0" w:rsidRDefault="00B914A0" w:rsidP="00686BC0">
      <w:r>
        <w:separator/>
      </w:r>
    </w:p>
  </w:endnote>
  <w:endnote w:type="continuationSeparator" w:id="0">
    <w:p w14:paraId="381CCB42" w14:textId="77777777" w:rsidR="00B914A0" w:rsidRDefault="00B914A0" w:rsidP="0068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8B22" w14:textId="77777777" w:rsidR="00CB5ED3" w:rsidRDefault="00CB5ED3" w:rsidP="00F23692">
    <w:pPr>
      <w:pStyle w:val="Alatunniste"/>
    </w:pPr>
  </w:p>
  <w:tbl>
    <w:tblPr>
      <w:tblStyle w:val="TaulukkoRuudukko"/>
      <w:tblW w:w="32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</w:tblGrid>
    <w:tr w:rsidR="00B914A0" w:rsidRPr="00266702" w14:paraId="6254ED7A" w14:textId="77777777" w:rsidTr="00B914A0">
      <w:tc>
        <w:tcPr>
          <w:tcW w:w="3261" w:type="dxa"/>
          <w:shd w:val="clear" w:color="auto" w:fill="auto"/>
        </w:tcPr>
        <w:p w14:paraId="3E6F607B" w14:textId="77777777" w:rsidR="00B914A0" w:rsidRDefault="00B914A0" w:rsidP="00F23692">
          <w:pPr>
            <w:pStyle w:val="Alatunniste"/>
            <w:rPr>
              <w:b/>
            </w:rPr>
          </w:pPr>
        </w:p>
        <w:p w14:paraId="51D53350" w14:textId="77777777" w:rsidR="00B914A0" w:rsidRPr="00266702" w:rsidRDefault="00B914A0" w:rsidP="00F23692">
          <w:pPr>
            <w:pStyle w:val="Alatunniste"/>
            <w:rPr>
              <w:b/>
            </w:rPr>
          </w:pPr>
          <w:r w:rsidRPr="00266702">
            <w:rPr>
              <w:b/>
            </w:rPr>
            <w:t>Vantaan kaupunki</w:t>
          </w:r>
        </w:p>
      </w:tc>
    </w:tr>
    <w:tr w:rsidR="00B914A0" w:rsidRPr="00266702" w14:paraId="4B7B7985" w14:textId="77777777" w:rsidTr="00B914A0">
      <w:tc>
        <w:tcPr>
          <w:tcW w:w="3261" w:type="dxa"/>
          <w:shd w:val="clear" w:color="auto" w:fill="auto"/>
        </w:tcPr>
        <w:p w14:paraId="53939079" w14:textId="77777777" w:rsidR="00B914A0" w:rsidRDefault="00B914A0" w:rsidP="00F23692">
          <w:pPr>
            <w:pStyle w:val="Alatunniste"/>
          </w:pPr>
          <w:r>
            <w:t>Aikuisten ja nuorten sosiaalipalvelut</w:t>
          </w:r>
        </w:p>
        <w:p w14:paraId="66A0FA3C" w14:textId="77777777" w:rsidR="00B914A0" w:rsidRDefault="00B914A0" w:rsidP="00B914A0">
          <w:pPr>
            <w:pStyle w:val="Alatunniste"/>
          </w:pPr>
          <w:r>
            <w:t>Jälkihuolto</w:t>
          </w:r>
        </w:p>
        <w:p w14:paraId="5FB68E25" w14:textId="0B2D3591" w:rsidR="00B914A0" w:rsidRDefault="00B914A0" w:rsidP="00B914A0">
          <w:pPr>
            <w:pStyle w:val="Alatunniste"/>
          </w:pPr>
          <w:r>
            <w:t>Kielotie 7 A, 4. krs</w:t>
          </w:r>
          <w:r w:rsidR="00066ED4">
            <w:t xml:space="preserve">, </w:t>
          </w:r>
          <w:r>
            <w:t>01300 Vantaa</w:t>
          </w:r>
        </w:p>
        <w:p w14:paraId="79781547" w14:textId="77777777" w:rsidR="00B914A0" w:rsidRDefault="00B914A0" w:rsidP="00B914A0">
          <w:pPr>
            <w:pStyle w:val="Alatunniste"/>
          </w:pPr>
          <w:r>
            <w:t>Fax: (09) 839 20124</w:t>
          </w:r>
        </w:p>
        <w:p w14:paraId="6F275229" w14:textId="695845A3" w:rsidR="00B914A0" w:rsidRPr="00266702" w:rsidRDefault="00B914A0" w:rsidP="00B914A0">
          <w:pPr>
            <w:pStyle w:val="Alatunniste"/>
          </w:pPr>
          <w:r>
            <w:t>Sähköpostiosoite:</w:t>
          </w:r>
          <w:r w:rsidR="00066ED4">
            <w:t xml:space="preserve"> </w:t>
          </w:r>
          <w:r>
            <w:t>etunimi.sukunimi@vantaa.fi</w:t>
          </w:r>
        </w:p>
      </w:tc>
    </w:tr>
    <w:tr w:rsidR="00B914A0" w:rsidRPr="00266702" w14:paraId="051C5112" w14:textId="77777777" w:rsidTr="00B914A0">
      <w:tc>
        <w:tcPr>
          <w:tcW w:w="3261" w:type="dxa"/>
          <w:shd w:val="clear" w:color="auto" w:fill="auto"/>
        </w:tcPr>
        <w:p w14:paraId="5AF1CA57" w14:textId="77777777" w:rsidR="00B914A0" w:rsidRPr="00266702" w:rsidRDefault="00B914A0" w:rsidP="00F23692">
          <w:pPr>
            <w:pStyle w:val="Alatunniste"/>
          </w:pPr>
        </w:p>
      </w:tc>
    </w:tr>
    <w:tr w:rsidR="00B914A0" w:rsidRPr="00266702" w14:paraId="7FEAEC26" w14:textId="77777777" w:rsidTr="00B914A0">
      <w:tc>
        <w:tcPr>
          <w:tcW w:w="3261" w:type="dxa"/>
          <w:shd w:val="clear" w:color="auto" w:fill="auto"/>
        </w:tcPr>
        <w:p w14:paraId="2A5EE54D" w14:textId="77777777" w:rsidR="00B914A0" w:rsidRPr="00266702" w:rsidRDefault="00B914A0" w:rsidP="00F23692">
          <w:pPr>
            <w:pStyle w:val="Alatunniste"/>
          </w:pPr>
        </w:p>
      </w:tc>
    </w:tr>
  </w:tbl>
  <w:p w14:paraId="727276FF" w14:textId="77777777" w:rsidR="00CB5ED3" w:rsidRPr="00266702" w:rsidRDefault="00CB5ED3" w:rsidP="00C35E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7249" w14:textId="77777777" w:rsidR="00B914A0" w:rsidRDefault="00B914A0" w:rsidP="00686BC0">
      <w:r>
        <w:separator/>
      </w:r>
    </w:p>
  </w:footnote>
  <w:footnote w:type="continuationSeparator" w:id="0">
    <w:p w14:paraId="307CD100" w14:textId="77777777" w:rsidR="00B914A0" w:rsidRDefault="00B914A0" w:rsidP="0068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8332" w14:textId="7AAC0639" w:rsidR="00CB5ED3" w:rsidRPr="00266702" w:rsidRDefault="00B914A0" w:rsidP="00762B46">
    <w:pPr>
      <w:rPr>
        <w:color w:val="474A4C"/>
      </w:rPr>
    </w:pPr>
    <w:r>
      <w:rPr>
        <w:color w:val="474A4C"/>
      </w:rPr>
      <w:t>Päivitetty 8.3.2022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63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103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0C4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5C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27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500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38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342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EA1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2E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42F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A0"/>
    <w:rsid w:val="00016D67"/>
    <w:rsid w:val="00066ED4"/>
    <w:rsid w:val="000853D3"/>
    <w:rsid w:val="00096B7E"/>
    <w:rsid w:val="000B5EEC"/>
    <w:rsid w:val="000F2466"/>
    <w:rsid w:val="000F5351"/>
    <w:rsid w:val="001471CB"/>
    <w:rsid w:val="00223A71"/>
    <w:rsid w:val="002328FE"/>
    <w:rsid w:val="00266702"/>
    <w:rsid w:val="002A3C72"/>
    <w:rsid w:val="002C71C6"/>
    <w:rsid w:val="002E705F"/>
    <w:rsid w:val="003139C4"/>
    <w:rsid w:val="0032430B"/>
    <w:rsid w:val="003A275F"/>
    <w:rsid w:val="003C0374"/>
    <w:rsid w:val="003E4321"/>
    <w:rsid w:val="00453A21"/>
    <w:rsid w:val="00464E88"/>
    <w:rsid w:val="004809D9"/>
    <w:rsid w:val="004D0099"/>
    <w:rsid w:val="00545574"/>
    <w:rsid w:val="005A5768"/>
    <w:rsid w:val="006607B6"/>
    <w:rsid w:val="00686BC0"/>
    <w:rsid w:val="00762B46"/>
    <w:rsid w:val="00782BE4"/>
    <w:rsid w:val="00790572"/>
    <w:rsid w:val="00790747"/>
    <w:rsid w:val="00975679"/>
    <w:rsid w:val="009A1DE9"/>
    <w:rsid w:val="009B1B3C"/>
    <w:rsid w:val="009D0E6E"/>
    <w:rsid w:val="00A172DD"/>
    <w:rsid w:val="00AB3123"/>
    <w:rsid w:val="00B16292"/>
    <w:rsid w:val="00B20A14"/>
    <w:rsid w:val="00B43DFD"/>
    <w:rsid w:val="00B914A0"/>
    <w:rsid w:val="00BA119E"/>
    <w:rsid w:val="00BB088C"/>
    <w:rsid w:val="00BB0FC6"/>
    <w:rsid w:val="00BB4EAF"/>
    <w:rsid w:val="00C02EDD"/>
    <w:rsid w:val="00C25AC4"/>
    <w:rsid w:val="00C35E75"/>
    <w:rsid w:val="00C5091A"/>
    <w:rsid w:val="00C76BEA"/>
    <w:rsid w:val="00CB5ED3"/>
    <w:rsid w:val="00D337D3"/>
    <w:rsid w:val="00D36242"/>
    <w:rsid w:val="00D72B3C"/>
    <w:rsid w:val="00DE4D56"/>
    <w:rsid w:val="00DF2718"/>
    <w:rsid w:val="00DF446E"/>
    <w:rsid w:val="00E346DB"/>
    <w:rsid w:val="00E45313"/>
    <w:rsid w:val="00EE44D4"/>
    <w:rsid w:val="00F06F24"/>
    <w:rsid w:val="00F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96708"/>
  <w15:docId w15:val="{AD4D9D06-2C90-4EBC-8E4C-EB5D450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6292"/>
    <w:rPr>
      <w:rFonts w:ascii="Calibri" w:hAnsi="Calibri"/>
      <w:color w:val="000000" w:themeColor="text1"/>
    </w:rPr>
  </w:style>
  <w:style w:type="paragraph" w:styleId="Otsikko1">
    <w:name w:val="heading 1"/>
    <w:aliases w:val="Otsikkotaso H1"/>
    <w:next w:val="Normaali"/>
    <w:link w:val="Otsikko1Char"/>
    <w:uiPriority w:val="9"/>
    <w:qFormat/>
    <w:rsid w:val="00DE4D5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paragraph" w:styleId="Otsikko2">
    <w:name w:val="heading 2"/>
    <w:aliases w:val="Otsikkotaso H2"/>
    <w:next w:val="Normaali"/>
    <w:link w:val="Otsikko2Char"/>
    <w:uiPriority w:val="9"/>
    <w:unhideWhenUsed/>
    <w:qFormat/>
    <w:rsid w:val="00DE4D5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paragraph" w:styleId="Otsikko3">
    <w:name w:val="heading 3"/>
    <w:aliases w:val="Otsikkotaso H3"/>
    <w:basedOn w:val="Normaali"/>
    <w:next w:val="Normaali"/>
    <w:link w:val="Otsikko3Char"/>
    <w:uiPriority w:val="9"/>
    <w:unhideWhenUsed/>
    <w:qFormat/>
    <w:rsid w:val="00DE4D56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16D6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016D67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6D67"/>
    <w:rPr>
      <w:rFonts w:ascii="Calibri" w:hAnsi="Calibri"/>
      <w:color w:val="000000" w:themeColor="text1"/>
    </w:rPr>
  </w:style>
  <w:style w:type="character" w:styleId="Alaviitteenviite">
    <w:name w:val="footnote reference"/>
    <w:basedOn w:val="Kappaleenoletusfontti"/>
    <w:uiPriority w:val="99"/>
    <w:unhideWhenUsed/>
    <w:rsid w:val="00016D67"/>
    <w:rPr>
      <w:rFonts w:ascii="Calibri" w:hAnsi="Calibri"/>
      <w:b w:val="0"/>
      <w:i w:val="0"/>
      <w:color w:val="000000" w:themeColor="text1"/>
      <w:sz w:val="20"/>
      <w:vertAlign w:val="superscript"/>
    </w:rPr>
  </w:style>
  <w:style w:type="paragraph" w:styleId="Kuvaotsikko">
    <w:name w:val="caption"/>
    <w:basedOn w:val="Normaali"/>
    <w:next w:val="Normaali"/>
    <w:uiPriority w:val="35"/>
    <w:unhideWhenUsed/>
    <w:qFormat/>
    <w:rsid w:val="00DE4D56"/>
    <w:pPr>
      <w:spacing w:after="200"/>
    </w:pPr>
    <w:rPr>
      <w:bCs/>
      <w:i/>
      <w:color w:val="474A4C"/>
      <w:sz w:val="22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E4D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4D56"/>
  </w:style>
  <w:style w:type="paragraph" w:styleId="Alatunniste">
    <w:name w:val="footer"/>
    <w:basedOn w:val="Normaali"/>
    <w:link w:val="AlatunnisteChar"/>
    <w:uiPriority w:val="99"/>
    <w:unhideWhenUsed/>
    <w:rsid w:val="00F23692"/>
    <w:pPr>
      <w:tabs>
        <w:tab w:val="center" w:pos="4819"/>
        <w:tab w:val="right" w:pos="9638"/>
      </w:tabs>
    </w:pPr>
    <w:rPr>
      <w:color w:val="474A4C"/>
      <w:sz w:val="20"/>
    </w:rPr>
  </w:style>
  <w:style w:type="table" w:styleId="TaulukkoRuudukko">
    <w:name w:val="Table Grid"/>
    <w:basedOn w:val="Normaalitaulukko"/>
    <w:uiPriority w:val="59"/>
    <w:rsid w:val="006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2B4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2B4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aliases w:val="Otsikkotaso H1 Char"/>
    <w:basedOn w:val="Kappaleenoletusfontti"/>
    <w:link w:val="Otsikko1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character" w:customStyle="1" w:styleId="Otsikko2Char">
    <w:name w:val="Otsikko 2 Char"/>
    <w:aliases w:val="Otsikkotaso H2 Char"/>
    <w:basedOn w:val="Kappaleenoletusfontti"/>
    <w:link w:val="Otsikko2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character" w:customStyle="1" w:styleId="Otsikko3Char">
    <w:name w:val="Otsikko 3 Char"/>
    <w:aliases w:val="Otsikkotaso H3 Char"/>
    <w:basedOn w:val="Kappaleenoletusfontti"/>
    <w:link w:val="Otsikko3"/>
    <w:uiPriority w:val="9"/>
    <w:rsid w:val="00DE4D56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Leipteksti">
    <w:name w:val="Body Text"/>
    <w:basedOn w:val="Normaali"/>
    <w:link w:val="LeiptekstiChar"/>
    <w:uiPriority w:val="99"/>
    <w:unhideWhenUsed/>
    <w:rsid w:val="00DE4D5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DE4D56"/>
    <w:rPr>
      <w:rFonts w:ascii="Calibri" w:hAnsi="Calibri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23692"/>
    <w:rPr>
      <w:rFonts w:ascii="Calibri" w:hAnsi="Calibri"/>
      <w:color w:val="474A4C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16D67"/>
    <w:rPr>
      <w:rFonts w:ascii="Calibri" w:eastAsiaTheme="majorEastAsia" w:hAnsi="Calibri" w:cstheme="majorBidi"/>
      <w:b/>
      <w:bCs/>
      <w:iCs/>
      <w:color w:val="000000" w:themeColor="text1"/>
    </w:rPr>
  </w:style>
  <w:style w:type="paragraph" w:customStyle="1" w:styleId="Nimitietojentekstit">
    <w:name w:val="Nimitietojen tekstit"/>
    <w:qFormat/>
    <w:rsid w:val="00464E88"/>
    <w:pPr>
      <w:spacing w:line="220" w:lineRule="exact"/>
    </w:pPr>
    <w:rPr>
      <w:rFonts w:ascii="Calibri" w:hAnsi="Calibri"/>
      <w:color w:val="000000" w:themeColor="text1"/>
      <w:kern w:val="26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B91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Voimakas">
    <w:name w:val="Strong"/>
    <w:basedOn w:val="Kappaleenoletusfontti"/>
    <w:uiPriority w:val="22"/>
    <w:qFormat/>
    <w:rsid w:val="00B91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antaa\Vantaa-Template-Peruskirjelomake-Kirjepohja-Asumista-Word-A4-RGB.dotx" TargetMode="External"/></Relationships>
</file>

<file path=word/theme/theme1.xml><?xml version="1.0" encoding="utf-8"?>
<a:theme xmlns:a="http://schemas.openxmlformats.org/drawingml/2006/main" name="VANTAA-Word">
  <a:themeElements>
    <a:clrScheme name="Vantaa">
      <a:dk1>
        <a:sysClr val="windowText" lastClr="000000"/>
      </a:dk1>
      <a:lt1>
        <a:sysClr val="window" lastClr="FFFFFF"/>
      </a:lt1>
      <a:dk2>
        <a:srgbClr val="418FDE"/>
      </a:dk2>
      <a:lt2>
        <a:srgbClr val="F9E51E"/>
      </a:lt2>
      <a:accent1>
        <a:srgbClr val="0042A5"/>
      </a:accent1>
      <a:accent2>
        <a:srgbClr val="7030A0"/>
      </a:accent2>
      <a:accent3>
        <a:srgbClr val="FA453B"/>
      </a:accent3>
      <a:accent4>
        <a:srgbClr val="6BC24A"/>
      </a:accent4>
      <a:accent5>
        <a:srgbClr val="FF8F1C"/>
      </a:accent5>
      <a:accent6>
        <a:srgbClr val="00C389"/>
      </a:accent6>
      <a:hlink>
        <a:srgbClr val="84CCF8"/>
      </a:hlink>
      <a:folHlink>
        <a:srgbClr val="DB3DB0"/>
      </a:folHlink>
    </a:clrScheme>
    <a:fontScheme name="Vanta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6BC94-A8AD-41DF-8360-BA1292F3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Vantaa-Template-Peruskirjelomake-Kirjepohja-Asumista-Word-A4-RGB</Template>
  <TotalTime>7</TotalTime>
  <Pages>1</Pages>
  <Words>77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Vantaan kaupunki</Company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Hankomäki Johanna</dc:creator>
  <cp:lastModifiedBy>Hankomäki Johanna</cp:lastModifiedBy>
  <cp:revision>1</cp:revision>
  <cp:lastPrinted>2015-06-30T11:29:00Z</cp:lastPrinted>
  <dcterms:created xsi:type="dcterms:W3CDTF">2022-03-08T14:34:00Z</dcterms:created>
  <dcterms:modified xsi:type="dcterms:W3CDTF">2022-03-08T14:41:00Z</dcterms:modified>
</cp:coreProperties>
</file>